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E1681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E1681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tbl>
                  <w:tblPr>
                    <w:tblStyle w:val="TableGrid"/>
                    <w:tblW w:w="0" w:type="auto"/>
                    <w:tblBorders>
                      <w:top w:val="single" w:sz="36" w:space="0" w:color="27A8DF" w:themeColor="accent2"/>
                      <w:left w:val="single" w:sz="36" w:space="0" w:color="27A8DF" w:themeColor="accent2"/>
                      <w:bottom w:val="single" w:sz="36" w:space="0" w:color="27A8DF" w:themeColor="accent2"/>
                      <w:right w:val="single" w:sz="36" w:space="0" w:color="27A8DF" w:themeColor="accent2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87"/>
                    <w:gridCol w:w="5200"/>
                  </w:tblGrid>
                  <w:tr w:rsidR="006831F7" w:rsidTr="00C747D5">
                    <w:trPr>
                      <w:trHeight w:val="1543"/>
                    </w:trPr>
                    <w:tc>
                      <w:tcPr>
                        <w:tcW w:w="1787" w:type="dxa"/>
                      </w:tcPr>
                      <w:p w:rsidR="006831F7" w:rsidRDefault="006831F7" w:rsidP="006831F7">
                        <w:pPr>
                          <w:rPr>
                            <w:noProof/>
                            <w:lang w:val="en-IE" w:eastAsia="en-IE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noProof/>
                            <w:color w:val="0000FF"/>
                            <w:lang w:val="en-IE" w:eastAsia="en-IE"/>
                          </w:rPr>
                          <w:drawing>
                            <wp:inline distT="0" distB="0" distL="0" distR="0" wp14:anchorId="1CD03D5D" wp14:editId="7BCEDB9E">
                              <wp:extent cx="1057524" cy="554779"/>
                              <wp:effectExtent l="0" t="0" r="0" b="0"/>
                              <wp:docPr id="3" name="irc_mi" descr="Image result for hse logo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Image result for hse logo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1592" cy="5569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31F7" w:rsidRDefault="006831F7" w:rsidP="006831F7">
                        <w:pPr>
                          <w:rPr>
                            <w:noProof/>
                            <w:lang w:val="en-IE" w:eastAsia="en-IE"/>
                          </w:rPr>
                        </w:pPr>
                        <w:r>
                          <w:rPr>
                            <w:noProof/>
                            <w:color w:val="0000FF"/>
                            <w:lang w:val="en-IE" w:eastAsia="en-IE"/>
                          </w:rPr>
                          <w:drawing>
                            <wp:inline distT="0" distB="0" distL="0" distR="0" wp14:anchorId="49CC3D80" wp14:editId="3B603024">
                              <wp:extent cx="938254" cy="507926"/>
                              <wp:effectExtent l="0" t="0" r="0" b="6985"/>
                              <wp:docPr id="5" name="irc_mi" descr="Image result for hse rcsi hospital logo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Image result for hse rcsi hospital logo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8177" cy="5078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00" w:type="dxa"/>
                      </w:tcPr>
                      <w:p w:rsidR="00CB0D0C" w:rsidRPr="00CB0D0C" w:rsidRDefault="00CB0D0C" w:rsidP="00CB0D0C">
                        <w:pPr>
                          <w:jc w:val="center"/>
                          <w:rPr>
                            <w:b/>
                            <w:color w:val="27A8DF" w:themeColor="accent2"/>
                            <w:sz w:val="16"/>
                            <w:szCs w:val="16"/>
                          </w:rPr>
                        </w:pPr>
                      </w:p>
                      <w:p w:rsidR="00C747D5" w:rsidRPr="00CB0D0C" w:rsidRDefault="006831F7" w:rsidP="00CB0D0C">
                        <w:pPr>
                          <w:jc w:val="center"/>
                          <w:rPr>
                            <w:b/>
                            <w:color w:val="27A8DF" w:themeColor="accent2"/>
                            <w:sz w:val="40"/>
                            <w:szCs w:val="40"/>
                          </w:rPr>
                        </w:pPr>
                        <w:r w:rsidRPr="00CB0D0C">
                          <w:rPr>
                            <w:b/>
                            <w:color w:val="27A8DF" w:themeColor="accent2"/>
                            <w:sz w:val="40"/>
                            <w:szCs w:val="40"/>
                          </w:rPr>
                          <w:t>With the support of</w:t>
                        </w:r>
                      </w:p>
                      <w:p w:rsidR="006831F7" w:rsidRPr="00CB0D0C" w:rsidRDefault="00C747D5" w:rsidP="00C747D5">
                        <w:pPr>
                          <w:jc w:val="center"/>
                          <w:rPr>
                            <w:b/>
                            <w:color w:val="27A8DF" w:themeColor="accent2"/>
                            <w:sz w:val="40"/>
                            <w:szCs w:val="40"/>
                          </w:rPr>
                        </w:pPr>
                        <w:r w:rsidRPr="00CB0D0C">
                          <w:rPr>
                            <w:b/>
                            <w:color w:val="27A8DF" w:themeColor="accent2"/>
                            <w:sz w:val="40"/>
                            <w:szCs w:val="40"/>
                          </w:rPr>
                          <w:t xml:space="preserve">Cavan Respiratory and </w:t>
                        </w:r>
                        <w:r w:rsidR="006831F7" w:rsidRPr="00CB0D0C">
                          <w:rPr>
                            <w:b/>
                            <w:color w:val="27A8DF" w:themeColor="accent2"/>
                            <w:sz w:val="40"/>
                            <w:szCs w:val="40"/>
                          </w:rPr>
                          <w:t>COPD Outreach Service</w:t>
                        </w:r>
                      </w:p>
                      <w:p w:rsidR="006831F7" w:rsidRDefault="006831F7" w:rsidP="0082402B">
                        <w:pPr>
                          <w:jc w:val="center"/>
                          <w:rPr>
                            <w:noProof/>
                            <w:lang w:val="en-IE" w:eastAsia="en-IE"/>
                          </w:rPr>
                        </w:pPr>
                      </w:p>
                    </w:tc>
                  </w:tr>
                </w:tbl>
                <w:p w:rsidR="00E16815" w:rsidRDefault="00D2597B" w:rsidP="0082402B">
                  <w:pPr>
                    <w:jc w:val="center"/>
                  </w:pPr>
                  <w:r>
                    <w:rPr>
                      <w:noProof/>
                      <w:lang w:val="en-IE" w:eastAsia="en-IE"/>
                    </w:rPr>
                    <w:t xml:space="preserve"> </w:t>
                  </w:r>
                  <w:r w:rsidR="0036069F">
                    <w:rPr>
                      <w:noProof/>
                      <w:lang w:val="en-IE" w:eastAsia="en-IE"/>
                    </w:rPr>
                    <w:drawing>
                      <wp:inline distT="0" distB="0" distL="0" distR="0" wp14:anchorId="319B9D47" wp14:editId="39ED77CC">
                        <wp:extent cx="4671695" cy="292263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bcdn-sphotos-g-a.akamaihd.net/hphotos-ak-frc3/t1/1613951_609184475796901_177743480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1695" cy="2922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815">
              <w:trPr>
                <w:trHeight w:hRule="exact" w:val="5760"/>
              </w:trPr>
              <w:tc>
                <w:tcPr>
                  <w:tcW w:w="7200" w:type="dxa"/>
                </w:tcPr>
                <w:p w:rsidR="00CB0D0C" w:rsidRDefault="00A36526">
                  <w:pPr>
                    <w:pStyle w:val="Subtitle"/>
                    <w:rPr>
                      <w:sz w:val="48"/>
                      <w:szCs w:val="48"/>
                    </w:rPr>
                  </w:pPr>
                  <w:r w:rsidRPr="00A36526">
                    <w:rPr>
                      <w:sz w:val="48"/>
                      <w:szCs w:val="48"/>
                    </w:rPr>
                    <w:t xml:space="preserve">First </w:t>
                  </w:r>
                  <w:r w:rsidR="008E7EE6" w:rsidRPr="00A36526">
                    <w:rPr>
                      <w:sz w:val="48"/>
                      <w:szCs w:val="48"/>
                    </w:rPr>
                    <w:t>pUBLIC MEETING</w:t>
                  </w:r>
                  <w:r w:rsidR="00BB7EC6">
                    <w:rPr>
                      <w:sz w:val="48"/>
                      <w:szCs w:val="48"/>
                    </w:rPr>
                    <w:t xml:space="preserve"> in </w:t>
                  </w:r>
                  <w:r w:rsidR="00CB0D0C">
                    <w:rPr>
                      <w:sz w:val="48"/>
                      <w:szCs w:val="48"/>
                    </w:rPr>
                    <w:t>CAVan/Monaghan</w:t>
                  </w:r>
                </w:p>
                <w:p w:rsidR="00CB0D0C" w:rsidRPr="00CB0D0C" w:rsidRDefault="00CB0D0C">
                  <w:pPr>
                    <w:pStyle w:val="Subtitle"/>
                    <w:rPr>
                      <w:sz w:val="32"/>
                      <w:szCs w:val="32"/>
                    </w:rPr>
                  </w:pPr>
                </w:p>
                <w:p w:rsidR="00E16815" w:rsidRDefault="008E7EE6">
                  <w:pPr>
                    <w:pStyle w:val="Title"/>
                  </w:pPr>
                  <w:r>
                    <w:t xml:space="preserve">ABOUT </w:t>
                  </w:r>
                  <w:r w:rsidR="0036069F">
                    <w:t>Copd</w:t>
                  </w:r>
                  <w:r w:rsidR="001B5F72">
                    <w:t xml:space="preserve"> </w:t>
                  </w:r>
                </w:p>
                <w:p w:rsidR="00A97405" w:rsidRDefault="00A97405" w:rsidP="00A97405">
                  <w:pPr>
                    <w:rPr>
                      <w:b/>
                      <w:color w:val="007B73" w:themeColor="accent1" w:themeShade="BF"/>
                      <w:sz w:val="40"/>
                      <w:szCs w:val="40"/>
                    </w:rPr>
                  </w:pPr>
                  <w:r w:rsidRPr="00A36526">
                    <w:rPr>
                      <w:b/>
                      <w:color w:val="007B73" w:themeColor="accent1" w:themeShade="BF"/>
                      <w:sz w:val="40"/>
                      <w:szCs w:val="40"/>
                    </w:rPr>
                    <w:t>Date:</w:t>
                  </w:r>
                  <w:r w:rsidR="009A0BB7">
                    <w:rPr>
                      <w:b/>
                      <w:color w:val="007B73" w:themeColor="accent1" w:themeShade="BF"/>
                      <w:sz w:val="40"/>
                      <w:szCs w:val="40"/>
                    </w:rPr>
                    <w:t xml:space="preserve"> </w:t>
                  </w:r>
                  <w:r w:rsidR="00CB0D0C">
                    <w:rPr>
                      <w:b/>
                      <w:color w:val="007B73" w:themeColor="accent1" w:themeShade="BF"/>
                      <w:sz w:val="40"/>
                      <w:szCs w:val="40"/>
                    </w:rPr>
                    <w:t>Wednesday 24</w:t>
                  </w:r>
                  <w:r w:rsidR="00CB0D0C" w:rsidRPr="00CB0D0C">
                    <w:rPr>
                      <w:b/>
                      <w:color w:val="007B73" w:themeColor="accent1" w:themeShade="BF"/>
                      <w:sz w:val="40"/>
                      <w:szCs w:val="40"/>
                      <w:vertAlign w:val="superscript"/>
                    </w:rPr>
                    <w:t>th</w:t>
                  </w:r>
                  <w:r w:rsidR="00CB0D0C">
                    <w:rPr>
                      <w:b/>
                      <w:color w:val="007B73" w:themeColor="accent1" w:themeShade="BF"/>
                      <w:sz w:val="40"/>
                      <w:szCs w:val="40"/>
                    </w:rPr>
                    <w:t xml:space="preserve"> May</w:t>
                  </w:r>
                </w:p>
                <w:p w:rsidR="00BB7EC6" w:rsidRDefault="00FA05C3" w:rsidP="00FA05C3">
                  <w:pPr>
                    <w:rPr>
                      <w:sz w:val="28"/>
                      <w:szCs w:val="28"/>
                    </w:rPr>
                  </w:pPr>
                  <w:r w:rsidRPr="00A36526">
                    <w:rPr>
                      <w:b/>
                      <w:color w:val="007B73" w:themeColor="accent1" w:themeShade="BF"/>
                      <w:sz w:val="40"/>
                      <w:szCs w:val="40"/>
                    </w:rPr>
                    <w:t>Venue:</w:t>
                  </w:r>
                  <w:r w:rsidRPr="008E7EE6">
                    <w:rPr>
                      <w:sz w:val="40"/>
                      <w:szCs w:val="40"/>
                    </w:rPr>
                    <w:t xml:space="preserve"> </w:t>
                  </w:r>
                  <w:r w:rsidR="00CB0D0C">
                    <w:rPr>
                      <w:sz w:val="40"/>
                      <w:szCs w:val="40"/>
                    </w:rPr>
                    <w:t>Hotel</w:t>
                  </w:r>
                  <w:r w:rsidR="00132BE0">
                    <w:rPr>
                      <w:sz w:val="40"/>
                      <w:szCs w:val="40"/>
                    </w:rPr>
                    <w:t xml:space="preserve"> Kilmore</w:t>
                  </w:r>
                  <w:r w:rsidR="00CB0D0C">
                    <w:rPr>
                      <w:sz w:val="40"/>
                      <w:szCs w:val="40"/>
                    </w:rPr>
                    <w:t>, Cavan</w:t>
                  </w:r>
                  <w:r w:rsidR="006D2733">
                    <w:rPr>
                      <w:sz w:val="28"/>
                      <w:szCs w:val="28"/>
                    </w:rPr>
                    <w:t>.</w:t>
                  </w:r>
                  <w:r w:rsidR="00BB7EC6" w:rsidRPr="006D2733">
                    <w:rPr>
                      <w:sz w:val="28"/>
                      <w:szCs w:val="28"/>
                    </w:rPr>
                    <w:t xml:space="preserve"> </w:t>
                  </w:r>
                </w:p>
                <w:p w:rsidR="00BB7EC6" w:rsidRPr="00BB7EC6" w:rsidRDefault="002A3E30" w:rsidP="00FA05C3">
                  <w:pPr>
                    <w:rPr>
                      <w:sz w:val="32"/>
                      <w:szCs w:val="32"/>
                    </w:rPr>
                  </w:pPr>
                  <w:r w:rsidRPr="00A36526">
                    <w:rPr>
                      <w:b/>
                      <w:color w:val="007B73" w:themeColor="accent1" w:themeShade="BF"/>
                      <w:sz w:val="40"/>
                      <w:szCs w:val="40"/>
                    </w:rPr>
                    <w:t>Time:</w:t>
                  </w:r>
                  <w:r w:rsidRPr="00910F32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FA05C3" w:rsidRPr="00910F32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CB0D0C">
                    <w:rPr>
                      <w:b/>
                      <w:sz w:val="40"/>
                      <w:szCs w:val="40"/>
                    </w:rPr>
                    <w:t>6</w:t>
                  </w:r>
                  <w:r w:rsidR="006160EC">
                    <w:rPr>
                      <w:b/>
                      <w:sz w:val="40"/>
                      <w:szCs w:val="40"/>
                    </w:rPr>
                    <w:t>.00</w:t>
                  </w:r>
                  <w:r w:rsidR="00BB7EC6">
                    <w:rPr>
                      <w:b/>
                      <w:sz w:val="40"/>
                      <w:szCs w:val="40"/>
                    </w:rPr>
                    <w:t>pm</w:t>
                  </w:r>
                </w:p>
                <w:p w:rsidR="00FA05C3" w:rsidRPr="00BB7EC6" w:rsidRDefault="00843756" w:rsidP="00FA05C3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Come along for a cup of tea and find out more about COPD. </w:t>
                  </w:r>
                </w:p>
                <w:p w:rsidR="00E16815" w:rsidRDefault="00E16815" w:rsidP="0036069F"/>
              </w:tc>
            </w:tr>
            <w:tr w:rsidR="00E1681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16815" w:rsidRDefault="0091477E" w:rsidP="0091477E">
                  <w:r>
                    <w:t xml:space="preserve">Establishing </w:t>
                  </w:r>
                  <w:r w:rsidR="005433BB">
                    <w:t>a</w:t>
                  </w:r>
                  <w:r>
                    <w:t xml:space="preserve"> local</w:t>
                  </w:r>
                  <w:r w:rsidR="00FA05C3">
                    <w:t xml:space="preserve"> support group run by people with COPD about the issues that affect us.</w:t>
                  </w:r>
                </w:p>
              </w:tc>
            </w:tr>
          </w:tbl>
          <w:p w:rsidR="00E16815" w:rsidRDefault="00E16815"/>
        </w:tc>
        <w:tc>
          <w:tcPr>
            <w:tcW w:w="144" w:type="dxa"/>
          </w:tcPr>
          <w:p w:rsidR="00E16815" w:rsidRDefault="00E1681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E16815" w:rsidTr="00C747D5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8E7EE6" w:rsidRPr="00FC7E27" w:rsidRDefault="008E7EE6" w:rsidP="008E7EE6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FC7E27">
                    <w:rPr>
                      <w:sz w:val="28"/>
                      <w:szCs w:val="28"/>
                    </w:rPr>
                    <w:t>Are y</w:t>
                  </w:r>
                  <w:r w:rsidR="006D2733" w:rsidRPr="00FC7E27">
                    <w:rPr>
                      <w:sz w:val="28"/>
                      <w:szCs w:val="28"/>
                    </w:rPr>
                    <w:t>ou or is someone you care about</w:t>
                  </w:r>
                  <w:r w:rsidRPr="00FC7E27">
                    <w:rPr>
                      <w:sz w:val="28"/>
                      <w:szCs w:val="28"/>
                    </w:rPr>
                    <w:t xml:space="preserve"> living with COPD?</w:t>
                  </w:r>
                </w:p>
                <w:p w:rsidR="00FC7E27" w:rsidRDefault="00FC7E27" w:rsidP="006D2733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FC7E27" w:rsidRDefault="00FC7E27" w:rsidP="006D2733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843756" w:rsidRPr="00FC7E27" w:rsidRDefault="004871E2" w:rsidP="006D2733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r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Guest Speaker</w:t>
                  </w:r>
                  <w:r w:rsidR="00D45A82"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s</w:t>
                  </w:r>
                  <w:r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F0391"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include </w:t>
                  </w:r>
                  <w:r w:rsidR="006D2733"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Prof</w:t>
                  </w:r>
                  <w:r w:rsidR="00BB7EC6"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747D5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James Hayes</w:t>
                  </w:r>
                  <w:r w:rsidR="00A36526"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D5ACB"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Respiratory Physician, Healthcare professionals and COPD Support Ireland</w:t>
                  </w:r>
                  <w:r w:rsidR="00D45A82"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Pr="00FC7E27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followed by Q &amp; A</w:t>
                  </w:r>
                </w:p>
                <w:p w:rsidR="00FC7E27" w:rsidRDefault="00FC7E27" w:rsidP="00DD410E">
                  <w:pPr>
                    <w:pStyle w:val="Heading2"/>
                    <w:rPr>
                      <w:sz w:val="28"/>
                      <w:szCs w:val="28"/>
                    </w:rPr>
                  </w:pPr>
                </w:p>
                <w:p w:rsidR="00FC7E27" w:rsidRDefault="00FC7E27" w:rsidP="00DD410E">
                  <w:pPr>
                    <w:pStyle w:val="Heading2"/>
                    <w:rPr>
                      <w:sz w:val="28"/>
                      <w:szCs w:val="28"/>
                    </w:rPr>
                  </w:pPr>
                </w:p>
                <w:p w:rsidR="00DD410E" w:rsidRPr="00FC7E27" w:rsidRDefault="00B817A7" w:rsidP="00DD410E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FC7E27">
                    <w:rPr>
                      <w:sz w:val="28"/>
                      <w:szCs w:val="28"/>
                    </w:rPr>
                    <w:t xml:space="preserve">Supporting the Establishment of </w:t>
                  </w:r>
                  <w:r w:rsidR="00DD50D9" w:rsidRPr="00FC7E27">
                    <w:rPr>
                      <w:sz w:val="28"/>
                      <w:szCs w:val="28"/>
                    </w:rPr>
                    <w:t xml:space="preserve">a </w:t>
                  </w:r>
                  <w:r w:rsidR="00A03022" w:rsidRPr="00FC7E27">
                    <w:rPr>
                      <w:sz w:val="28"/>
                      <w:szCs w:val="28"/>
                    </w:rPr>
                    <w:t xml:space="preserve">New Local Support Group in </w:t>
                  </w:r>
                  <w:r w:rsidR="00C747D5">
                    <w:rPr>
                      <w:sz w:val="28"/>
                      <w:szCs w:val="28"/>
                    </w:rPr>
                    <w:t>the Cavan / Monaghan area</w:t>
                  </w:r>
                  <w:r w:rsidR="002272EA" w:rsidRPr="00FC7E27">
                    <w:rPr>
                      <w:sz w:val="28"/>
                      <w:szCs w:val="28"/>
                    </w:rPr>
                    <w:t xml:space="preserve"> </w:t>
                  </w:r>
                  <w:r w:rsidR="006D2733" w:rsidRPr="00FC7E27">
                    <w:rPr>
                      <w:sz w:val="28"/>
                      <w:szCs w:val="28"/>
                    </w:rPr>
                    <w:t>for people</w:t>
                  </w:r>
                  <w:r w:rsidR="00A03022" w:rsidRPr="00FC7E27">
                    <w:rPr>
                      <w:sz w:val="28"/>
                      <w:szCs w:val="28"/>
                    </w:rPr>
                    <w:t xml:space="preserve"> living with COPD</w:t>
                  </w:r>
                </w:p>
                <w:p w:rsidR="00FC7E27" w:rsidRDefault="00FC7E27" w:rsidP="006D2733">
                  <w:pPr>
                    <w:pStyle w:val="Heading2"/>
                    <w:rPr>
                      <w:sz w:val="28"/>
                      <w:szCs w:val="28"/>
                    </w:rPr>
                  </w:pPr>
                </w:p>
                <w:p w:rsidR="00FC7E27" w:rsidRDefault="00FC7E27" w:rsidP="006D2733">
                  <w:pPr>
                    <w:pStyle w:val="Heading2"/>
                    <w:rPr>
                      <w:sz w:val="28"/>
                      <w:szCs w:val="28"/>
                    </w:rPr>
                  </w:pPr>
                </w:p>
                <w:p w:rsidR="00A03022" w:rsidRPr="00D45A82" w:rsidRDefault="00A03022" w:rsidP="006D2733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C7E27">
                    <w:rPr>
                      <w:sz w:val="28"/>
                      <w:szCs w:val="28"/>
                    </w:rPr>
                    <w:t>Come along and join the local group and learn more about COPD</w:t>
                  </w:r>
                </w:p>
              </w:tc>
            </w:tr>
            <w:tr w:rsidR="00E16815" w:rsidTr="00C747D5">
              <w:trPr>
                <w:trHeight w:hRule="exact" w:val="144"/>
              </w:trPr>
              <w:tc>
                <w:tcPr>
                  <w:tcW w:w="3446" w:type="dxa"/>
                </w:tcPr>
                <w:p w:rsidR="00E16815" w:rsidRDefault="00E16815"/>
              </w:tc>
            </w:tr>
            <w:tr w:rsidR="00E16815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E16815" w:rsidRPr="002272EA" w:rsidRDefault="008E7EE6">
                  <w:pPr>
                    <w:pStyle w:val="Heading3"/>
                    <w:rPr>
                      <w:sz w:val="24"/>
                      <w:szCs w:val="24"/>
                    </w:rPr>
                  </w:pPr>
                  <w:r w:rsidRPr="002272EA">
                    <w:rPr>
                      <w:sz w:val="24"/>
                      <w:szCs w:val="24"/>
                    </w:rPr>
                    <w:t xml:space="preserve">Organised by </w:t>
                  </w:r>
                  <w:r w:rsidR="002272EA" w:rsidRPr="002272EA">
                    <w:rPr>
                      <w:sz w:val="24"/>
                      <w:szCs w:val="24"/>
                    </w:rPr>
                    <w:t xml:space="preserve">COPD SI and </w:t>
                  </w:r>
                  <w:r w:rsidR="00C747D5">
                    <w:rPr>
                      <w:sz w:val="24"/>
                      <w:szCs w:val="24"/>
                    </w:rPr>
                    <w:t>Cavan respiratory and COPD outreach team</w:t>
                  </w:r>
                </w:p>
                <w:p w:rsidR="00DD410E" w:rsidRDefault="0014244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EAC040E015449B9AE723ED4EAAFBE14"/>
                      </w:placeholder>
                      <w:text w:multiLine="1"/>
                    </w:sdtPr>
                    <w:sdtEndPr/>
                    <w:sdtContent>
                      <w:r w:rsidR="001B5F72">
                        <w:t>c/o COPD Support Ireland</w:t>
                      </w:r>
                      <w:r w:rsidR="0036069F">
                        <w:t xml:space="preserve"> </w:t>
                      </w:r>
                      <w:r w:rsidR="00A03022">
                        <w:t>Brookfield House, Brookfield</w:t>
                      </w:r>
                      <w:r w:rsidR="00A71FCE">
                        <w:t xml:space="preserve"> Terrace, Blackrock Co. Dublin</w:t>
                      </w:r>
                    </w:sdtContent>
                  </w:sdt>
                </w:p>
                <w:p w:rsidR="00E16815" w:rsidRPr="00DD410E" w:rsidRDefault="001B5F72" w:rsidP="00A36526">
                  <w:pPr>
                    <w:pStyle w:val="ContactInfo"/>
                    <w:rPr>
                      <w:color w:val="27A8DF" w:themeColor="hyperlink"/>
                      <w:u w:val="single"/>
                    </w:rPr>
                  </w:pPr>
                  <w:r w:rsidRPr="0036069F">
                    <w:rPr>
                      <w:sz w:val="22"/>
                      <w:szCs w:val="22"/>
                    </w:rPr>
                    <w:t>Contact</w:t>
                  </w:r>
                  <w:r w:rsidR="009E5878">
                    <w:rPr>
                      <w:sz w:val="22"/>
                      <w:szCs w:val="22"/>
                    </w:rPr>
                    <w:t xml:space="preserve"> us </w:t>
                  </w:r>
                  <w:r w:rsidR="00A36526">
                    <w:rPr>
                      <w:sz w:val="22"/>
                      <w:szCs w:val="22"/>
                    </w:rPr>
                    <w:t>for more information</w:t>
                  </w:r>
                  <w:r w:rsidR="0036069F" w:rsidRPr="0036069F">
                    <w:rPr>
                      <w:sz w:val="22"/>
                      <w:szCs w:val="22"/>
                    </w:rPr>
                    <w:t>:</w:t>
                  </w:r>
                  <w:r w:rsidRPr="0036069F">
                    <w:rPr>
                      <w:sz w:val="22"/>
                      <w:szCs w:val="22"/>
                    </w:rPr>
                    <w:t xml:space="preserve"> </w:t>
                  </w:r>
                  <w:r w:rsidR="00A03022">
                    <w:rPr>
                      <w:sz w:val="22"/>
                      <w:szCs w:val="22"/>
                    </w:rPr>
                    <w:t xml:space="preserve">    </w:t>
                  </w:r>
                  <w:r w:rsidR="0091477E">
                    <w:rPr>
                      <w:sz w:val="22"/>
                      <w:szCs w:val="22"/>
                    </w:rPr>
                    <w:t xml:space="preserve">     </w:t>
                  </w:r>
                  <w:r w:rsidR="002272EA">
                    <w:rPr>
                      <w:sz w:val="22"/>
                      <w:szCs w:val="22"/>
                    </w:rPr>
                    <w:t xml:space="preserve">                </w:t>
                  </w:r>
                  <w:r w:rsidR="0036069F" w:rsidRPr="0036069F">
                    <w:rPr>
                      <w:sz w:val="22"/>
                      <w:szCs w:val="22"/>
                    </w:rPr>
                    <w:t>Damien Peelo 0871379447</w:t>
                  </w:r>
                  <w:r w:rsidR="005433B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B5F72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1B5F72" w:rsidRDefault="001B5F72">
                  <w:pPr>
                    <w:pStyle w:val="Heading3"/>
                  </w:pPr>
                </w:p>
              </w:tc>
            </w:tr>
          </w:tbl>
          <w:p w:rsidR="00E16815" w:rsidRDefault="00E16815"/>
        </w:tc>
      </w:tr>
    </w:tbl>
    <w:p w:rsidR="00E16815" w:rsidRDefault="00E16815">
      <w:pPr>
        <w:pStyle w:val="NoSpacing"/>
      </w:pPr>
    </w:p>
    <w:sectPr w:rsidR="00E16815" w:rsidSect="00C747D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46" w:rsidRDefault="00142446" w:rsidP="00D2597B">
      <w:pPr>
        <w:spacing w:after="0" w:line="240" w:lineRule="auto"/>
      </w:pPr>
      <w:r>
        <w:separator/>
      </w:r>
    </w:p>
  </w:endnote>
  <w:endnote w:type="continuationSeparator" w:id="0">
    <w:p w:rsidR="00142446" w:rsidRDefault="00142446" w:rsidP="00D2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46" w:rsidRDefault="00142446" w:rsidP="00D2597B">
      <w:pPr>
        <w:spacing w:after="0" w:line="240" w:lineRule="auto"/>
      </w:pPr>
      <w:r>
        <w:separator/>
      </w:r>
    </w:p>
  </w:footnote>
  <w:footnote w:type="continuationSeparator" w:id="0">
    <w:p w:rsidR="00142446" w:rsidRDefault="00142446" w:rsidP="00D2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72"/>
    <w:rsid w:val="000B35E4"/>
    <w:rsid w:val="000C17F0"/>
    <w:rsid w:val="00132BE0"/>
    <w:rsid w:val="00142446"/>
    <w:rsid w:val="00180D92"/>
    <w:rsid w:val="001B5F72"/>
    <w:rsid w:val="002142BA"/>
    <w:rsid w:val="002272EA"/>
    <w:rsid w:val="0025718D"/>
    <w:rsid w:val="00293882"/>
    <w:rsid w:val="002A3E30"/>
    <w:rsid w:val="002D343B"/>
    <w:rsid w:val="002E6659"/>
    <w:rsid w:val="0030632F"/>
    <w:rsid w:val="0036069F"/>
    <w:rsid w:val="003A70E0"/>
    <w:rsid w:val="004871E2"/>
    <w:rsid w:val="004A7467"/>
    <w:rsid w:val="005433BB"/>
    <w:rsid w:val="0055058D"/>
    <w:rsid w:val="00575C23"/>
    <w:rsid w:val="00580359"/>
    <w:rsid w:val="00583C38"/>
    <w:rsid w:val="006160EC"/>
    <w:rsid w:val="00677FB9"/>
    <w:rsid w:val="00682EC7"/>
    <w:rsid w:val="006831F7"/>
    <w:rsid w:val="0069649B"/>
    <w:rsid w:val="006D2733"/>
    <w:rsid w:val="00712854"/>
    <w:rsid w:val="007705EF"/>
    <w:rsid w:val="007B661B"/>
    <w:rsid w:val="00811EAA"/>
    <w:rsid w:val="008229F9"/>
    <w:rsid w:val="0082402B"/>
    <w:rsid w:val="00843756"/>
    <w:rsid w:val="008E7EE6"/>
    <w:rsid w:val="00910F32"/>
    <w:rsid w:val="0091477E"/>
    <w:rsid w:val="00931847"/>
    <w:rsid w:val="00960B6F"/>
    <w:rsid w:val="009A0BB7"/>
    <w:rsid w:val="009C3007"/>
    <w:rsid w:val="009E5878"/>
    <w:rsid w:val="00A03022"/>
    <w:rsid w:val="00A33987"/>
    <w:rsid w:val="00A36526"/>
    <w:rsid w:val="00A71FCE"/>
    <w:rsid w:val="00A72A7C"/>
    <w:rsid w:val="00A97405"/>
    <w:rsid w:val="00B817A7"/>
    <w:rsid w:val="00BB7EC6"/>
    <w:rsid w:val="00BD5ACB"/>
    <w:rsid w:val="00C5342A"/>
    <w:rsid w:val="00C747D5"/>
    <w:rsid w:val="00CB0D0C"/>
    <w:rsid w:val="00CE29C5"/>
    <w:rsid w:val="00D229F1"/>
    <w:rsid w:val="00D2481A"/>
    <w:rsid w:val="00D2597B"/>
    <w:rsid w:val="00D45A82"/>
    <w:rsid w:val="00DC32F8"/>
    <w:rsid w:val="00DD379C"/>
    <w:rsid w:val="00DD410E"/>
    <w:rsid w:val="00DD50D9"/>
    <w:rsid w:val="00E16815"/>
    <w:rsid w:val="00EE721D"/>
    <w:rsid w:val="00EF0391"/>
    <w:rsid w:val="00F12E13"/>
    <w:rsid w:val="00F933F7"/>
    <w:rsid w:val="00FA05C3"/>
    <w:rsid w:val="00FC7E27"/>
    <w:rsid w:val="00FE0225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36CE9B-3D5C-4940-8D81-FD285012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F7"/>
  </w:style>
  <w:style w:type="paragraph" w:styleId="Heading1">
    <w:name w:val="heading 1"/>
    <w:basedOn w:val="Normal"/>
    <w:next w:val="Normal"/>
    <w:link w:val="Heading1Char"/>
    <w:uiPriority w:val="3"/>
    <w:qFormat/>
    <w:rsid w:val="00F933F7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933F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933F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F93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A05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F933F7"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933F7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F933F7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F933F7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F933F7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933F7"/>
    <w:rPr>
      <w:color w:val="808080"/>
    </w:rPr>
  </w:style>
  <w:style w:type="paragraph" w:styleId="NoSpacing">
    <w:name w:val="No Spacing"/>
    <w:uiPriority w:val="19"/>
    <w:qFormat/>
    <w:rsid w:val="00F933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F933F7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F933F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F933F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F933F7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F933F7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F933F7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F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933F7"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1B5F72"/>
    <w:rPr>
      <w:color w:val="27A8D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FA05C3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D2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97B"/>
  </w:style>
  <w:style w:type="paragraph" w:styleId="Footer">
    <w:name w:val="footer"/>
    <w:basedOn w:val="Normal"/>
    <w:link w:val="FooterChar"/>
    <w:uiPriority w:val="99"/>
    <w:semiHidden/>
    <w:unhideWhenUsed/>
    <w:rsid w:val="00D2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97B"/>
  </w:style>
  <w:style w:type="character" w:customStyle="1" w:styleId="m3b1">
    <w:name w:val="_m3b1"/>
    <w:basedOn w:val="DefaultParagraphFont"/>
    <w:rsid w:val="009A0BB7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source=images&amp;cd=&amp;cad=rja&amp;uact=8&amp;ved=0ahUKEwje1uuW_MTTAhUkJ8AKHREqAAIQjRwIBw&amp;url=http://www.hse.ie/eng/about/Who/communications/branding/hselogos.html&amp;psig=AFQjCNGVz7XcfkYwEnDihrhsk3pDCdxz2g&amp;ust=14933939588756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ie/url?sa=i&amp;rct=j&amp;q=&amp;esrc=s&amp;source=images&amp;cd=&amp;cad=rja&amp;uact=8&amp;ved=0ahUKEwjzmOPi_MTTAhWhAcAKHe0SDJsQjRwIBw&amp;url=http://www.iaslt.ie/newFront/news_item.php?id%3D1444908308&amp;psig=AFQjCNGjIcG-AXNeUmvLKKdjpQ2dK1vE2g&amp;ust=14933937686004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e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AC040E015449B9AE723ED4EAAF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0F19-7D02-4FD1-8482-D0BE8591CE89}"/>
      </w:docPartPr>
      <w:docPartBody>
        <w:p w:rsidR="00676715" w:rsidRDefault="00FE5CF1">
          <w:pPr>
            <w:pStyle w:val="EEAC040E015449B9AE723ED4EAAFBE1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CF1"/>
    <w:rsid w:val="00012414"/>
    <w:rsid w:val="0021398A"/>
    <w:rsid w:val="002A596B"/>
    <w:rsid w:val="00305B4F"/>
    <w:rsid w:val="00541C02"/>
    <w:rsid w:val="005A1DEB"/>
    <w:rsid w:val="005C73C7"/>
    <w:rsid w:val="0063683A"/>
    <w:rsid w:val="00647E34"/>
    <w:rsid w:val="00676715"/>
    <w:rsid w:val="00871AB0"/>
    <w:rsid w:val="00923FCE"/>
    <w:rsid w:val="00AF5285"/>
    <w:rsid w:val="00C77EDE"/>
    <w:rsid w:val="00D74785"/>
    <w:rsid w:val="00DA63CA"/>
    <w:rsid w:val="00DC71F1"/>
    <w:rsid w:val="00E00FC7"/>
    <w:rsid w:val="00E01493"/>
    <w:rsid w:val="00E350F6"/>
    <w:rsid w:val="00F37C7C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C77EDE"/>
    <w:rPr>
      <w:b w:val="0"/>
      <w:bCs w:val="0"/>
      <w:i w:val="0"/>
      <w:iCs w:val="0"/>
      <w:color w:val="5B9BD5" w:themeColor="accent1"/>
    </w:rPr>
  </w:style>
  <w:style w:type="paragraph" w:customStyle="1" w:styleId="7618BD16195A4051830A01DDF8BF9664">
    <w:name w:val="7618BD16195A4051830A01DDF8BF9664"/>
    <w:rsid w:val="00C77EDE"/>
  </w:style>
  <w:style w:type="paragraph" w:customStyle="1" w:styleId="8D910708DE29464684D9413EA0B11931">
    <w:name w:val="8D910708DE29464684D9413EA0B11931"/>
    <w:rsid w:val="00C77EDE"/>
  </w:style>
  <w:style w:type="paragraph" w:customStyle="1" w:styleId="E27D04B7E48B435E8D0A8E8295B96D3C">
    <w:name w:val="E27D04B7E48B435E8D0A8E8295B96D3C"/>
    <w:rsid w:val="00C77EDE"/>
  </w:style>
  <w:style w:type="paragraph" w:customStyle="1" w:styleId="B4C28E22FA064E9785FE33841E2E12EA">
    <w:name w:val="B4C28E22FA064E9785FE33841E2E12EA"/>
    <w:rsid w:val="00C77EDE"/>
  </w:style>
  <w:style w:type="paragraph" w:customStyle="1" w:styleId="D8D645D2FC1140D6A0420E85DBA3F4FD">
    <w:name w:val="D8D645D2FC1140D6A0420E85DBA3F4FD"/>
    <w:rsid w:val="00C77EDE"/>
  </w:style>
  <w:style w:type="paragraph" w:customStyle="1" w:styleId="F99ABBACC79C4BDC929C103E7851A845">
    <w:name w:val="F99ABBACC79C4BDC929C103E7851A845"/>
    <w:rsid w:val="00C77EDE"/>
  </w:style>
  <w:style w:type="paragraph" w:customStyle="1" w:styleId="0D9DE963170A473CB769B6CE207E3D16">
    <w:name w:val="0D9DE963170A473CB769B6CE207E3D16"/>
    <w:rsid w:val="00C77EDE"/>
  </w:style>
  <w:style w:type="paragraph" w:customStyle="1" w:styleId="21DDF5892C254653BAE434EC8D5286A0">
    <w:name w:val="21DDF5892C254653BAE434EC8D5286A0"/>
    <w:rsid w:val="00C77EDE"/>
  </w:style>
  <w:style w:type="paragraph" w:customStyle="1" w:styleId="FC364CA2338C44C7AB0F16CEEA52490A">
    <w:name w:val="FC364CA2338C44C7AB0F16CEEA52490A"/>
    <w:rsid w:val="00C77EDE"/>
  </w:style>
  <w:style w:type="paragraph" w:customStyle="1" w:styleId="80EF48DD48A04C51B1CAE32D3D81652C">
    <w:name w:val="80EF48DD48A04C51B1CAE32D3D81652C"/>
    <w:rsid w:val="00C77EDE"/>
  </w:style>
  <w:style w:type="paragraph" w:customStyle="1" w:styleId="EEAC040E015449B9AE723ED4EAAFBE14">
    <w:name w:val="EEAC040E015449B9AE723ED4EAAFBE14"/>
    <w:rsid w:val="00C77EDE"/>
  </w:style>
  <w:style w:type="paragraph" w:customStyle="1" w:styleId="3C103F79C45B4CD6A0183F13659707DD">
    <w:name w:val="3C103F79C45B4CD6A0183F13659707DD"/>
    <w:rsid w:val="00C77EDE"/>
  </w:style>
  <w:style w:type="paragraph" w:customStyle="1" w:styleId="701032947D9D4D89AAF3C1132237D765">
    <w:name w:val="701032947D9D4D89AAF3C1132237D765"/>
    <w:rsid w:val="00C77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80828-94CC-4D42-A783-B199E3BA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 Peelo</cp:lastModifiedBy>
  <cp:revision>2</cp:revision>
  <cp:lastPrinted>2017-04-27T16:13:00Z</cp:lastPrinted>
  <dcterms:created xsi:type="dcterms:W3CDTF">2017-04-28T23:19:00Z</dcterms:created>
  <dcterms:modified xsi:type="dcterms:W3CDTF">2017-04-28T23:19:00Z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