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E1681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1"/>
            </w:tblGrid>
            <w:tr w:rsidR="00E16815" w:rsidTr="00240134">
              <w:trPr>
                <w:cantSplit/>
                <w:trHeight w:hRule="exact" w:val="6656"/>
              </w:trPr>
              <w:tc>
                <w:tcPr>
                  <w:tcW w:w="7221" w:type="dxa"/>
                </w:tcPr>
                <w:p w:rsidR="00E16815" w:rsidRDefault="00A113F0" w:rsidP="00A113F0">
                  <w:pPr>
                    <w:jc w:val="center"/>
                  </w:pPr>
                  <w:r w:rsidRPr="00A113F0">
                    <w:rPr>
                      <w:color w:val="27A8DF" w:themeColor="accent2"/>
                    </w:rPr>
                    <w:t>CHRONIC OBSTRUCTIVE PULMONARY DISEASE</w:t>
                  </w:r>
                  <w:bookmarkStart w:id="0" w:name="_GoBack"/>
                  <w:r w:rsidR="0036069F"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4594831" cy="382601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bcdn-sphotos-g-a.akamaihd.net/hphotos-ak-frc3/t1/1613951_609184475796901_1777434807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7166" cy="3861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E16815" w:rsidTr="00240134">
              <w:trPr>
                <w:trHeight w:hRule="exact" w:val="6509"/>
              </w:trPr>
              <w:tc>
                <w:tcPr>
                  <w:tcW w:w="7221" w:type="dxa"/>
                </w:tcPr>
                <w:p w:rsidR="00E16815" w:rsidRPr="00240134" w:rsidRDefault="00D762C9">
                  <w:pPr>
                    <w:pStyle w:val="Subtitle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Thursday 4</w:t>
                  </w:r>
                  <w:r w:rsidRPr="00D762C9">
                    <w:rPr>
                      <w:sz w:val="72"/>
                      <w:szCs w:val="72"/>
                      <w:vertAlign w:val="superscript"/>
                    </w:rPr>
                    <w:t>th</w:t>
                  </w:r>
                  <w:r>
                    <w:rPr>
                      <w:sz w:val="72"/>
                      <w:szCs w:val="72"/>
                    </w:rPr>
                    <w:t xml:space="preserve"> May </w:t>
                  </w:r>
                </w:p>
                <w:p w:rsidR="00E16815" w:rsidRDefault="00D762C9">
                  <w:pPr>
                    <w:pStyle w:val="Title"/>
                  </w:pPr>
                  <w:r>
                    <w:t>Clondalkin</w:t>
                  </w:r>
                  <w:r w:rsidR="0036069F">
                    <w:t xml:space="preserve"> Copd</w:t>
                  </w:r>
                  <w:r w:rsidR="001B5F72">
                    <w:t xml:space="preserve"> SUPPORT GROUP</w:t>
                  </w:r>
                </w:p>
                <w:p w:rsidR="00897D77" w:rsidRDefault="00AB4F60" w:rsidP="00897D77">
                  <w:pPr>
                    <w:pStyle w:val="Heading5"/>
                  </w:pPr>
                  <w:r>
                    <w:t xml:space="preserve">Venue: </w:t>
                  </w:r>
                  <w:proofErr w:type="spellStart"/>
                  <w:r w:rsidR="00D762C9">
                    <w:t>Knockmitten</w:t>
                  </w:r>
                  <w:proofErr w:type="spellEnd"/>
                  <w:r w:rsidR="00D762C9">
                    <w:t xml:space="preserve"> Youth and Community Centre, </w:t>
                  </w:r>
                  <w:proofErr w:type="spellStart"/>
                  <w:r w:rsidR="00D762C9">
                    <w:rPr>
                      <w:rStyle w:val="xbe"/>
                    </w:rPr>
                    <w:t>Monksfield</w:t>
                  </w:r>
                  <w:proofErr w:type="spellEnd"/>
                  <w:r w:rsidR="00D762C9">
                    <w:rPr>
                      <w:rStyle w:val="xbe"/>
                    </w:rPr>
                    <w:t xml:space="preserve"> Lawns, </w:t>
                  </w:r>
                  <w:proofErr w:type="spellStart"/>
                  <w:r w:rsidR="00D762C9">
                    <w:rPr>
                      <w:rStyle w:val="xbe"/>
                    </w:rPr>
                    <w:t>Knockmitten</w:t>
                  </w:r>
                  <w:proofErr w:type="spellEnd"/>
                  <w:r w:rsidR="00D762C9">
                    <w:rPr>
                      <w:rStyle w:val="xbe"/>
                    </w:rPr>
                    <w:t>, Dublin</w:t>
                  </w:r>
                  <w:r w:rsidR="00D762C9">
                    <w:rPr>
                      <w:rStyle w:val="xbe"/>
                    </w:rPr>
                    <w:t xml:space="preserve"> 22</w:t>
                  </w:r>
                </w:p>
                <w:p w:rsidR="00897D77" w:rsidRPr="002A3E30" w:rsidRDefault="00897D77" w:rsidP="00897D77">
                  <w:pPr>
                    <w:rPr>
                      <w:sz w:val="20"/>
                      <w:szCs w:val="20"/>
                    </w:rPr>
                  </w:pPr>
                  <w:r>
                    <w:t xml:space="preserve">Buses: </w:t>
                  </w:r>
                  <w:r w:rsidR="00D762C9">
                    <w:t>13</w:t>
                  </w:r>
                  <w:r>
                    <w:t xml:space="preserve"> (</w:t>
                  </w:r>
                  <w:r w:rsidRPr="002A3E30">
                    <w:rPr>
                      <w:sz w:val="20"/>
                      <w:szCs w:val="20"/>
                    </w:rPr>
                    <w:t>Call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113F0">
                    <w:rPr>
                      <w:sz w:val="20"/>
                      <w:szCs w:val="20"/>
                    </w:rPr>
                    <w:t>45111511</w:t>
                  </w:r>
                  <w:r w:rsidRPr="002A3E30">
                    <w:rPr>
                      <w:sz w:val="20"/>
                      <w:szCs w:val="20"/>
                    </w:rPr>
                    <w:t xml:space="preserve"> for directions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240134" w:rsidRDefault="00D762C9" w:rsidP="00897D77">
                  <w:pPr>
                    <w:pStyle w:val="Heading5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Time:  2.0</w:t>
                  </w:r>
                  <w:r w:rsidR="00A113F0">
                    <w:rPr>
                      <w:b/>
                      <w:sz w:val="40"/>
                      <w:szCs w:val="40"/>
                    </w:rPr>
                    <w:t>0 to 3</w:t>
                  </w:r>
                  <w:r w:rsidR="00897D77" w:rsidRPr="00910F32">
                    <w:rPr>
                      <w:b/>
                      <w:sz w:val="40"/>
                      <w:szCs w:val="40"/>
                    </w:rPr>
                    <w:t>.30pm.</w:t>
                  </w:r>
                  <w:r w:rsidR="00897D77">
                    <w:rPr>
                      <w:b/>
                      <w:sz w:val="40"/>
                      <w:szCs w:val="40"/>
                    </w:rPr>
                    <w:t xml:space="preserve">   </w:t>
                  </w:r>
                </w:p>
                <w:p w:rsidR="002A3E30" w:rsidRPr="00910F32" w:rsidRDefault="00843756" w:rsidP="00897D77">
                  <w:pPr>
                    <w:pStyle w:val="Heading5"/>
                    <w:rPr>
                      <w:b/>
                      <w:sz w:val="40"/>
                      <w:szCs w:val="40"/>
                    </w:rPr>
                  </w:pPr>
                  <w:r>
                    <w:t xml:space="preserve">Come along for a cup of tea and find out more about COPD. </w:t>
                  </w:r>
                  <w:r w:rsidR="00240134">
                    <w:t xml:space="preserve">                            </w:t>
                  </w:r>
                  <w:r w:rsidR="00F75EBD">
                    <w:t xml:space="preserve">New members are very welcome. </w:t>
                  </w:r>
                </w:p>
                <w:p w:rsidR="00E16815" w:rsidRDefault="00E16815" w:rsidP="0036069F"/>
              </w:tc>
            </w:tr>
            <w:tr w:rsidR="00E16815" w:rsidTr="00897D77">
              <w:trPr>
                <w:trHeight w:hRule="exact" w:val="1500"/>
              </w:trPr>
              <w:tc>
                <w:tcPr>
                  <w:tcW w:w="7221" w:type="dxa"/>
                  <w:vAlign w:val="bottom"/>
                </w:tcPr>
                <w:p w:rsidR="00E16815" w:rsidRDefault="005433BB" w:rsidP="00240134">
                  <w:r>
                    <w:t>We are a</w:t>
                  </w:r>
                  <w:r w:rsidR="00FA05C3">
                    <w:t xml:space="preserve"> support group run by people with COPD about the issues t</w:t>
                  </w:r>
                  <w:r w:rsidR="00240134">
                    <w:t>h</w:t>
                  </w:r>
                  <w:r w:rsidR="00FA05C3">
                    <w:t>at affect us.</w:t>
                  </w:r>
                </w:p>
              </w:tc>
            </w:tr>
          </w:tbl>
          <w:p w:rsidR="00E16815" w:rsidRDefault="00E16815"/>
        </w:tc>
        <w:tc>
          <w:tcPr>
            <w:tcW w:w="144" w:type="dxa"/>
          </w:tcPr>
          <w:p w:rsidR="00E16815" w:rsidRDefault="00E16815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E16815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E16815" w:rsidRDefault="00910F32">
                  <w:pPr>
                    <w:pStyle w:val="Heading2"/>
                  </w:pPr>
                  <w:r>
                    <w:t>SHARE EXPERIENCES EDUCATE      ADVOCATE</w:t>
                  </w:r>
                </w:p>
                <w:p w:rsidR="00E16815" w:rsidRDefault="00E16815">
                  <w:pPr>
                    <w:pStyle w:val="Line"/>
                  </w:pPr>
                </w:p>
                <w:p w:rsidR="00E16815" w:rsidRDefault="001B5F72">
                  <w:pPr>
                    <w:pStyle w:val="Heading2"/>
                  </w:pPr>
                  <w:r>
                    <w:t xml:space="preserve">Are you or </w:t>
                  </w:r>
                  <w:r w:rsidR="00931847">
                    <w:t xml:space="preserve">is </w:t>
                  </w:r>
                  <w:r>
                    <w:t xml:space="preserve">someone </w:t>
                  </w:r>
                  <w:r w:rsidR="00A113F0">
                    <w:t>you care about, living with Chronic Obstructive Pulmonary Disease (COPD)?</w:t>
                  </w:r>
                </w:p>
                <w:p w:rsidR="001B5F72" w:rsidRPr="001B5F72" w:rsidRDefault="001B5F72" w:rsidP="001B5F72">
                  <w:pPr>
                    <w:pStyle w:val="Line"/>
                  </w:pPr>
                </w:p>
                <w:p w:rsidR="00843756" w:rsidRPr="00843756" w:rsidRDefault="00897D77" w:rsidP="00843756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32"/>
                      <w:szCs w:val="32"/>
                    </w:rPr>
                    <w:t>Educational input at each meeting</w:t>
                  </w:r>
                  <w:r w:rsidR="00D37671">
                    <w:rPr>
                      <w:rFonts w:asciiTheme="majorHAnsi" w:hAnsiTheme="majorHAnsi"/>
                      <w:color w:val="FFFFFF" w:themeColor="background1"/>
                      <w:sz w:val="32"/>
                      <w:szCs w:val="32"/>
                    </w:rPr>
                    <w:t xml:space="preserve"> on a variety of topics</w:t>
                  </w:r>
                  <w:r w:rsidR="001F6E95">
                    <w:rPr>
                      <w:rFonts w:asciiTheme="majorHAnsi" w:hAnsiTheme="majorHAnsi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:rsidR="00E16815" w:rsidRDefault="00E16815">
                  <w:pPr>
                    <w:pStyle w:val="Line"/>
                  </w:pPr>
                </w:p>
                <w:p w:rsidR="00240134" w:rsidRPr="00150120" w:rsidRDefault="00A113F0" w:rsidP="00240134">
                  <w:pPr>
                    <w:pStyle w:val="Heading2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CLONDALKIN</w:t>
                  </w:r>
                  <w:r w:rsidR="00240134" w:rsidRPr="00150120">
                    <w:rPr>
                      <w:sz w:val="32"/>
                      <w:szCs w:val="32"/>
                    </w:rPr>
                    <w:t xml:space="preserve"> </w:t>
                  </w:r>
                  <w:r w:rsidR="001B5F72" w:rsidRPr="00150120">
                    <w:rPr>
                      <w:sz w:val="32"/>
                      <w:szCs w:val="32"/>
                    </w:rPr>
                    <w:t xml:space="preserve">COPD Support Group </w:t>
                  </w:r>
                  <w:r>
                    <w:rPr>
                      <w:sz w:val="32"/>
                      <w:szCs w:val="32"/>
                    </w:rPr>
                    <w:t xml:space="preserve">IS A NEW GROUP FOR </w:t>
                  </w:r>
                  <w:r w:rsidR="00240134" w:rsidRPr="00150120">
                    <w:rPr>
                      <w:sz w:val="32"/>
                      <w:szCs w:val="32"/>
                    </w:rPr>
                    <w:t xml:space="preserve"> </w:t>
                  </w:r>
                </w:p>
                <w:p w:rsidR="00E16815" w:rsidRDefault="001B5F72" w:rsidP="0036069F">
                  <w:pPr>
                    <w:pStyle w:val="Heading2"/>
                  </w:pPr>
                  <w:r>
                    <w:t xml:space="preserve">  </w:t>
                  </w:r>
                </w:p>
              </w:tc>
            </w:tr>
            <w:tr w:rsidR="00E16815">
              <w:trPr>
                <w:trHeight w:hRule="exact" w:val="144"/>
              </w:trPr>
              <w:tc>
                <w:tcPr>
                  <w:tcW w:w="3446" w:type="dxa"/>
                </w:tcPr>
                <w:p w:rsidR="00E16815" w:rsidRDefault="00E16815"/>
              </w:tc>
            </w:tr>
            <w:tr w:rsidR="00E16815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E16815" w:rsidRDefault="00A113F0">
                  <w:pPr>
                    <w:pStyle w:val="Heading3"/>
                  </w:pPr>
                  <w:r>
                    <w:t>Clondlakin</w:t>
                  </w:r>
                  <w:r w:rsidR="001B5F72">
                    <w:t xml:space="preserve"> copd support group</w:t>
                  </w:r>
                </w:p>
                <w:p w:rsidR="00E16815" w:rsidRDefault="00A113F0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EEAC040E015449B9AE723ED4EAAFBE14"/>
                      </w:placeholder>
                      <w:text w:multiLine="1"/>
                    </w:sdtPr>
                    <w:sdtEndPr/>
                    <w:sdtContent>
                      <w:r w:rsidR="001B5F72">
                        <w:t>c/o COPD Support Ireland</w:t>
                      </w:r>
                      <w:r w:rsidR="0036069F">
                        <w:t xml:space="preserve"> </w:t>
                      </w:r>
                      <w:r w:rsidR="00F636CB">
                        <w:t>Brookfield House, Brookfield Terrace Dublin</w:t>
                      </w:r>
                    </w:sdtContent>
                  </w:sdt>
                </w:p>
                <w:p w:rsidR="005433BB" w:rsidRDefault="00A113F0" w:rsidP="005433BB">
                  <w:pPr>
                    <w:pStyle w:val="ContactInfo"/>
                    <w:rPr>
                      <w:rStyle w:val="Hyperlink"/>
                    </w:rPr>
                  </w:pPr>
                  <w:hyperlink r:id="rId6" w:history="1">
                    <w:r w:rsidR="001B5F72" w:rsidRPr="00EE304F">
                      <w:rPr>
                        <w:rStyle w:val="Hyperlink"/>
                      </w:rPr>
                      <w:t>www.copd.ie</w:t>
                    </w:r>
                  </w:hyperlink>
                </w:p>
                <w:p w:rsidR="00E16815" w:rsidRPr="008934EE" w:rsidRDefault="00897D77" w:rsidP="00A113F0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36069F">
                    <w:rPr>
                      <w:sz w:val="22"/>
                      <w:szCs w:val="22"/>
                    </w:rPr>
                    <w:t>Contact us to let us know you will be there: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113F0">
                    <w:rPr>
                      <w:sz w:val="22"/>
                      <w:szCs w:val="22"/>
                    </w:rPr>
                    <w:t>0871379447</w:t>
                  </w:r>
                </w:p>
              </w:tc>
            </w:tr>
            <w:tr w:rsidR="001B5F72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1B5F72" w:rsidRDefault="001B5F72">
                  <w:pPr>
                    <w:pStyle w:val="Heading3"/>
                  </w:pPr>
                </w:p>
              </w:tc>
            </w:tr>
          </w:tbl>
          <w:p w:rsidR="00E16815" w:rsidRDefault="00E16815"/>
        </w:tc>
      </w:tr>
    </w:tbl>
    <w:p w:rsidR="00E16815" w:rsidRDefault="00E16815">
      <w:pPr>
        <w:pStyle w:val="NoSpacing"/>
      </w:pPr>
    </w:p>
    <w:sectPr w:rsidR="00E16815" w:rsidSect="0006262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72"/>
    <w:rsid w:val="00062627"/>
    <w:rsid w:val="000C17F0"/>
    <w:rsid w:val="00150120"/>
    <w:rsid w:val="001B5F72"/>
    <w:rsid w:val="001F6E95"/>
    <w:rsid w:val="00240134"/>
    <w:rsid w:val="002A3E30"/>
    <w:rsid w:val="0036069F"/>
    <w:rsid w:val="003C23CD"/>
    <w:rsid w:val="004F24F9"/>
    <w:rsid w:val="005433BB"/>
    <w:rsid w:val="005D075D"/>
    <w:rsid w:val="00735A11"/>
    <w:rsid w:val="00843756"/>
    <w:rsid w:val="00850825"/>
    <w:rsid w:val="008934EE"/>
    <w:rsid w:val="00897D77"/>
    <w:rsid w:val="00910F32"/>
    <w:rsid w:val="00931847"/>
    <w:rsid w:val="009E5878"/>
    <w:rsid w:val="00A113F0"/>
    <w:rsid w:val="00A33987"/>
    <w:rsid w:val="00A72A7C"/>
    <w:rsid w:val="00AB4F60"/>
    <w:rsid w:val="00CC4886"/>
    <w:rsid w:val="00D17658"/>
    <w:rsid w:val="00D37671"/>
    <w:rsid w:val="00D5494D"/>
    <w:rsid w:val="00D762C9"/>
    <w:rsid w:val="00DB56F3"/>
    <w:rsid w:val="00E16815"/>
    <w:rsid w:val="00F636CB"/>
    <w:rsid w:val="00F75EBD"/>
    <w:rsid w:val="00FA05C3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9805D1-FC64-473B-88FF-0282AE98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27"/>
  </w:style>
  <w:style w:type="paragraph" w:styleId="Heading1">
    <w:name w:val="heading 1"/>
    <w:basedOn w:val="Normal"/>
    <w:next w:val="Normal"/>
    <w:link w:val="Heading1Char"/>
    <w:uiPriority w:val="3"/>
    <w:qFormat/>
    <w:rsid w:val="00062627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06262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06262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0626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FA05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062627"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062627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062627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062627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sid w:val="00062627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62627"/>
    <w:rPr>
      <w:color w:val="808080"/>
    </w:rPr>
  </w:style>
  <w:style w:type="paragraph" w:styleId="NoSpacing">
    <w:name w:val="No Spacing"/>
    <w:uiPriority w:val="19"/>
    <w:qFormat/>
    <w:rsid w:val="0006262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062627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06262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062627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062627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062627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062627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2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62627"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1B5F72"/>
    <w:rPr>
      <w:color w:val="27A8D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FA05C3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xbe">
    <w:name w:val="_xbe"/>
    <w:basedOn w:val="DefaultParagraphFont"/>
    <w:rsid w:val="00D7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d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en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AC040E015449B9AE723ED4EAAF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0F19-7D02-4FD1-8482-D0BE8591CE89}"/>
      </w:docPartPr>
      <w:docPartBody>
        <w:p w:rsidR="00676715" w:rsidRDefault="00FE5CF1">
          <w:pPr>
            <w:pStyle w:val="EEAC040E015449B9AE723ED4EAAFBE14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5CF1"/>
    <w:rsid w:val="00150116"/>
    <w:rsid w:val="0021398A"/>
    <w:rsid w:val="00610349"/>
    <w:rsid w:val="0063683A"/>
    <w:rsid w:val="00676715"/>
    <w:rsid w:val="00A827AB"/>
    <w:rsid w:val="00A82B65"/>
    <w:rsid w:val="00B65F46"/>
    <w:rsid w:val="00BE635A"/>
    <w:rsid w:val="00C73247"/>
    <w:rsid w:val="00E43578"/>
    <w:rsid w:val="00F8442F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C73247"/>
    <w:rPr>
      <w:b w:val="0"/>
      <w:bCs w:val="0"/>
      <w:i w:val="0"/>
      <w:iCs w:val="0"/>
      <w:color w:val="5B9BD5" w:themeColor="accent1"/>
    </w:rPr>
  </w:style>
  <w:style w:type="paragraph" w:customStyle="1" w:styleId="7618BD16195A4051830A01DDF8BF9664">
    <w:name w:val="7618BD16195A4051830A01DDF8BF9664"/>
    <w:rsid w:val="00C73247"/>
  </w:style>
  <w:style w:type="paragraph" w:customStyle="1" w:styleId="8D910708DE29464684D9413EA0B11931">
    <w:name w:val="8D910708DE29464684D9413EA0B11931"/>
    <w:rsid w:val="00C73247"/>
  </w:style>
  <w:style w:type="paragraph" w:customStyle="1" w:styleId="E27D04B7E48B435E8D0A8E8295B96D3C">
    <w:name w:val="E27D04B7E48B435E8D0A8E8295B96D3C"/>
    <w:rsid w:val="00C73247"/>
  </w:style>
  <w:style w:type="paragraph" w:customStyle="1" w:styleId="B4C28E22FA064E9785FE33841E2E12EA">
    <w:name w:val="B4C28E22FA064E9785FE33841E2E12EA"/>
    <w:rsid w:val="00C73247"/>
  </w:style>
  <w:style w:type="paragraph" w:customStyle="1" w:styleId="D8D645D2FC1140D6A0420E85DBA3F4FD">
    <w:name w:val="D8D645D2FC1140D6A0420E85DBA3F4FD"/>
    <w:rsid w:val="00C73247"/>
  </w:style>
  <w:style w:type="paragraph" w:customStyle="1" w:styleId="F99ABBACC79C4BDC929C103E7851A845">
    <w:name w:val="F99ABBACC79C4BDC929C103E7851A845"/>
    <w:rsid w:val="00C73247"/>
  </w:style>
  <w:style w:type="paragraph" w:customStyle="1" w:styleId="0D9DE963170A473CB769B6CE207E3D16">
    <w:name w:val="0D9DE963170A473CB769B6CE207E3D16"/>
    <w:rsid w:val="00C73247"/>
  </w:style>
  <w:style w:type="paragraph" w:customStyle="1" w:styleId="21DDF5892C254653BAE434EC8D5286A0">
    <w:name w:val="21DDF5892C254653BAE434EC8D5286A0"/>
    <w:rsid w:val="00C73247"/>
  </w:style>
  <w:style w:type="paragraph" w:customStyle="1" w:styleId="FC364CA2338C44C7AB0F16CEEA52490A">
    <w:name w:val="FC364CA2338C44C7AB0F16CEEA52490A"/>
    <w:rsid w:val="00C73247"/>
  </w:style>
  <w:style w:type="paragraph" w:customStyle="1" w:styleId="80EF48DD48A04C51B1CAE32D3D81652C">
    <w:name w:val="80EF48DD48A04C51B1CAE32D3D81652C"/>
    <w:rsid w:val="00C73247"/>
  </w:style>
  <w:style w:type="paragraph" w:customStyle="1" w:styleId="EEAC040E015449B9AE723ED4EAAFBE14">
    <w:name w:val="EEAC040E015449B9AE723ED4EAAFBE14"/>
    <w:rsid w:val="00C73247"/>
  </w:style>
  <w:style w:type="paragraph" w:customStyle="1" w:styleId="3C103F79C45B4CD6A0183F13659707DD">
    <w:name w:val="3C103F79C45B4CD6A0183F13659707DD"/>
    <w:rsid w:val="00C73247"/>
  </w:style>
  <w:style w:type="paragraph" w:customStyle="1" w:styleId="701032947D9D4D89AAF3C1132237D765">
    <w:name w:val="701032947D9D4D89AAF3C1132237D765"/>
    <w:rsid w:val="00C73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Damien Peelo</cp:lastModifiedBy>
  <cp:revision>2</cp:revision>
  <cp:lastPrinted>2017-01-13T14:22:00Z</cp:lastPrinted>
  <dcterms:created xsi:type="dcterms:W3CDTF">2017-03-31T15:28:00Z</dcterms:created>
  <dcterms:modified xsi:type="dcterms:W3CDTF">2017-03-31T15:28:00Z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